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/>
      </w:tblPr>
      <w:tblGrid>
        <w:gridCol w:w="2694"/>
        <w:gridCol w:w="4252"/>
        <w:gridCol w:w="2977"/>
      </w:tblGrid>
      <w:tr w:rsidR="00A02639" w:rsidRPr="004D1B7E" w:rsidTr="004B036E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4B036E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jdk-14.0.1 (Eclips)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Графический интерфейс JFace,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9D6406" w:rsidP="00A02639">
            <w:pPr>
              <w:ind w:right="691"/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IDLE Python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разработки и обучения на языке Python,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9D6406" w:rsidP="00A02639">
            <w:pPr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PyCharmCommunity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9D6406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4B036E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9D6406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КуМир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9D6406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LibreOffice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9D6406" w:rsidP="00A02639">
            <w:pPr>
              <w:ind w:right="127"/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lastRenderedPageBreak/>
              <w:t>OpenOffice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9D6406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r w:rsidR="004D1B7E" w:rsidRPr="004D1B7E">
                <w:rPr>
                  <w:rStyle w:val="a4"/>
                  <w:sz w:val="24"/>
                  <w:szCs w:val="24"/>
                </w:rPr>
                <w:t>office.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bCs/>
                <w:sz w:val="24"/>
                <w:szCs w:val="24"/>
              </w:rPr>
              <w:t>Dev-C++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9D6406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  <w:tr w:rsidR="004B036E" w:rsidRPr="00E65784" w:rsidTr="004B036E">
        <w:tblPrEx>
          <w:tblLook w:val="04A0"/>
        </w:tblPrEx>
        <w:trPr>
          <w:trHeight w:val="843"/>
        </w:trPr>
        <w:tc>
          <w:tcPr>
            <w:tcW w:w="2694" w:type="dxa"/>
          </w:tcPr>
          <w:p w:rsidR="004B036E" w:rsidRPr="00471BAE" w:rsidRDefault="004B036E" w:rsidP="00786CAD">
            <w:pPr>
              <w:rPr>
                <w:bCs/>
                <w:sz w:val="22"/>
                <w:szCs w:val="22"/>
                <w:lang w:val="en-US"/>
              </w:rPr>
            </w:pPr>
            <w:bookmarkStart w:id="0" w:name="bookmark16"/>
            <w:bookmarkStart w:id="1" w:name="bookmark17"/>
            <w:r w:rsidRPr="00471BAE">
              <w:rPr>
                <w:bCs/>
                <w:sz w:val="22"/>
                <w:szCs w:val="22"/>
                <w:lang w:val="en-US"/>
              </w:rPr>
              <w:t>SharpDevelop</w:t>
            </w:r>
            <w:r w:rsidRPr="00E65784">
              <w:rPr>
                <w:b/>
                <w:bCs/>
                <w:sz w:val="22"/>
                <w:szCs w:val="22"/>
                <w:lang w:val="en-US"/>
              </w:rPr>
              <w:t>5.1.0.5216</w:t>
            </w:r>
          </w:p>
        </w:tc>
        <w:tc>
          <w:tcPr>
            <w:tcW w:w="4252" w:type="dxa"/>
          </w:tcPr>
          <w:p w:rsidR="004B036E" w:rsidRPr="00471BAE" w:rsidRDefault="004B036E" w:rsidP="00786CAD">
            <w:pPr>
              <w:rPr>
                <w:sz w:val="22"/>
                <w:szCs w:val="22"/>
              </w:rPr>
            </w:pPr>
            <w:r w:rsidRPr="004B036E">
              <w:rPr>
                <w:sz w:val="22"/>
                <w:szCs w:val="22"/>
              </w:rPr>
              <w:t>свободнаяинтегрированная среда разработки приложений</w:t>
            </w:r>
            <w:r w:rsidRPr="00471BAE">
              <w:rPr>
                <w:sz w:val="22"/>
                <w:szCs w:val="22"/>
              </w:rPr>
              <w:t xml:space="preserve"> для языков программирования </w:t>
            </w:r>
            <w:r w:rsidRPr="004B036E">
              <w:rPr>
                <w:sz w:val="22"/>
                <w:szCs w:val="22"/>
              </w:rPr>
              <w:t>C</w:t>
            </w:r>
            <w:r w:rsidRPr="00471BAE">
              <w:rPr>
                <w:rStyle w:val="a4"/>
                <w:color w:val="000000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:rsidR="004B036E" w:rsidRPr="00E65784" w:rsidRDefault="009D6406" w:rsidP="00786CAD">
            <w:pPr>
              <w:rPr>
                <w:sz w:val="22"/>
                <w:szCs w:val="22"/>
              </w:rPr>
            </w:pPr>
            <w:hyperlink r:id="rId17" w:history="1">
              <w:r w:rsidR="004B036E" w:rsidRPr="00B32B00">
                <w:rPr>
                  <w:rStyle w:val="a4"/>
                  <w:sz w:val="22"/>
                  <w:szCs w:val="22"/>
                </w:rPr>
                <w:t>https://soft.mydiv.net/win/download-SharpDevelop.html</w:t>
              </w:r>
            </w:hyperlink>
          </w:p>
          <w:p w:rsidR="004B036E" w:rsidRPr="00E65784" w:rsidRDefault="004B036E" w:rsidP="00786CAD">
            <w:pPr>
              <w:rPr>
                <w:sz w:val="22"/>
                <w:szCs w:val="22"/>
              </w:rPr>
            </w:pPr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bookmarkEnd w:id="0"/>
    <w:bookmarkEnd w:id="1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20" w:rsidRDefault="00473E20">
      <w:r>
        <w:separator/>
      </w:r>
    </w:p>
  </w:endnote>
  <w:endnote w:type="continuationSeparator" w:id="1">
    <w:p w:rsidR="00473E20" w:rsidRDefault="0047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9D6406" w:rsidP="00352147">
    <w:pPr>
      <w:pStyle w:val="a8"/>
      <w:rPr>
        <w:sz w:val="16"/>
        <w:lang w:val="en-US"/>
      </w:rPr>
    </w:pPr>
    <w:fldSimple w:instr=" DOCPROPERTY &quot;ИД&quot; \* MERGEFORMAT ">
      <w:r w:rsidR="004B036E" w:rsidRPr="004B036E">
        <w:rPr>
          <w:sz w:val="16"/>
        </w:rPr>
        <w:t>17963224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9D640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B036E" w:rsidRPr="004B036E">
        <w:rPr>
          <w:sz w:val="18"/>
          <w:szCs w:val="18"/>
        </w:rPr>
        <w:t>17963224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20" w:rsidRDefault="00473E20">
      <w:r>
        <w:separator/>
      </w:r>
    </w:p>
  </w:footnote>
  <w:footnote w:type="continuationSeparator" w:id="1">
    <w:p w:rsidR="00473E20" w:rsidRDefault="00473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9D640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9D6406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71B7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73E20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2249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D640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A6964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71B76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0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lipse.org/downloads/download.php?file=/oomph/epp/2021-09/R/eclipse-inst-jre-win64.exe" TargetMode="External"/><Relationship Id="rId13" Type="http://schemas.openxmlformats.org/officeDocument/2006/relationships/hyperlink" Target="https://www.libreoffice.org/download/download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niisi.ru/kumir/kumir2-2.1.0-rc7-install.exe" TargetMode="External"/><Relationship Id="rId17" Type="http://schemas.openxmlformats.org/officeDocument/2006/relationships/hyperlink" Target="https://soft.mydiv.net/win/download-SharpDevelop.htm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scalabc.net/downloads/PascalABCNETWithDotNetSetup.ex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etbrains.com/ru-ru/pycharm/download/other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python.org/ftp/python/3.8.6/python-3.8.6-amd64.exe" TargetMode="External"/><Relationship Id="rId14" Type="http://schemas.openxmlformats.org/officeDocument/2006/relationships/hyperlink" Target="https://www.openoffice.org/ru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EA35-1B6C-4678-9EC5-0870205A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win7</cp:lastModifiedBy>
  <cp:revision>2</cp:revision>
  <cp:lastPrinted>2011-06-07T12:47:00Z</cp:lastPrinted>
  <dcterms:created xsi:type="dcterms:W3CDTF">2022-04-04T10:12:00Z</dcterms:created>
  <dcterms:modified xsi:type="dcterms:W3CDTF">2022-04-04T10:12:00Z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