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A4" w:rsidRDefault="00B205A4" w:rsidP="00CE1AEA">
      <w:pPr>
        <w:rPr>
          <w:b/>
        </w:rPr>
      </w:pPr>
      <w:r>
        <w:rPr>
          <w:b/>
        </w:rPr>
        <w:t xml:space="preserve">Развитие навыков смыслового чтения на уроках биологии. </w:t>
      </w:r>
    </w:p>
    <w:p w:rsidR="00B205A4" w:rsidRDefault="00B205A4" w:rsidP="00CE1AEA">
      <w:pPr>
        <w:rPr>
          <w:b/>
        </w:rPr>
      </w:pPr>
      <w:r>
        <w:rPr>
          <w:b/>
        </w:rPr>
        <w:t xml:space="preserve">учителя биологии МОУ Ивановской СШ Моисеевой В.А. </w:t>
      </w:r>
    </w:p>
    <w:p w:rsidR="00B205A4" w:rsidRDefault="00B205A4" w:rsidP="00CE1AEA">
      <w:pPr>
        <w:rPr>
          <w:b/>
        </w:rPr>
      </w:pPr>
      <w:r>
        <w:rPr>
          <w:b/>
        </w:rPr>
        <w:t xml:space="preserve">Биология 6 класс </w:t>
      </w:r>
    </w:p>
    <w:p w:rsidR="00B205A4" w:rsidRDefault="00B205A4" w:rsidP="00CE1AEA">
      <w:pPr>
        <w:rPr>
          <w:b/>
        </w:rPr>
      </w:pPr>
    </w:p>
    <w:p w:rsidR="00B205A4" w:rsidRDefault="00B205A4" w:rsidP="00CE1AEA">
      <w:pPr>
        <w:rPr>
          <w:b/>
        </w:rPr>
      </w:pPr>
    </w:p>
    <w:p w:rsidR="00B205A4" w:rsidRPr="005035F8" w:rsidRDefault="00B205A4" w:rsidP="00CE1AEA">
      <w:pPr>
        <w:rPr>
          <w:b/>
        </w:rPr>
      </w:pPr>
      <w:r w:rsidRPr="005035F8">
        <w:rPr>
          <w:b/>
        </w:rPr>
        <w:t>Задания:</w:t>
      </w:r>
    </w:p>
    <w:p w:rsidR="00B205A4" w:rsidRDefault="00B205A4" w:rsidP="00CE1AEA">
      <w:pPr>
        <w:numPr>
          <w:ilvl w:val="0"/>
          <w:numId w:val="1"/>
        </w:numPr>
        <w:rPr>
          <w:b/>
        </w:rPr>
      </w:pPr>
      <w:r w:rsidRPr="005035F8">
        <w:rPr>
          <w:b/>
        </w:rPr>
        <w:t>Прочитайте внимательно текст.</w:t>
      </w:r>
    </w:p>
    <w:p w:rsidR="00B205A4" w:rsidRPr="005035F8" w:rsidRDefault="00B205A4" w:rsidP="00CE1AEA">
      <w:pPr>
        <w:ind w:left="360"/>
        <w:rPr>
          <w:b/>
        </w:rPr>
      </w:pPr>
    </w:p>
    <w:p w:rsidR="00B205A4" w:rsidRDefault="00B205A4" w:rsidP="00CE1AEA">
      <w:pPr>
        <w:numPr>
          <w:ilvl w:val="0"/>
          <w:numId w:val="1"/>
        </w:numPr>
        <w:rPr>
          <w:b/>
        </w:rPr>
      </w:pPr>
      <w:r w:rsidRPr="005035F8">
        <w:rPr>
          <w:b/>
        </w:rPr>
        <w:t>Разделите его на смысловые части, озаглавьте их.</w:t>
      </w:r>
    </w:p>
    <w:p w:rsidR="00B205A4" w:rsidRDefault="00B205A4" w:rsidP="00CE1AEA">
      <w:pPr>
        <w:rPr>
          <w:b/>
        </w:rPr>
      </w:pPr>
    </w:p>
    <w:p w:rsidR="00B205A4" w:rsidRPr="005035F8" w:rsidRDefault="00B205A4" w:rsidP="00CE1AEA">
      <w:pPr>
        <w:ind w:left="360"/>
        <w:rPr>
          <w:b/>
        </w:rPr>
      </w:pPr>
    </w:p>
    <w:p w:rsidR="00B205A4" w:rsidRPr="005035F8" w:rsidRDefault="00B205A4" w:rsidP="00CE1AEA">
      <w:pPr>
        <w:numPr>
          <w:ilvl w:val="0"/>
          <w:numId w:val="1"/>
        </w:numPr>
        <w:rPr>
          <w:b/>
        </w:rPr>
      </w:pPr>
      <w:r w:rsidRPr="005035F8">
        <w:rPr>
          <w:b/>
        </w:rPr>
        <w:t xml:space="preserve">Читая текст, обращайте внимание на незнакомые слова, выделите их, найдите в словаре их значение, выпишите эти слова к себе в тетрадь с пояснениями. </w:t>
      </w:r>
    </w:p>
    <w:p w:rsidR="00B205A4" w:rsidRDefault="00B205A4" w:rsidP="00CE1AEA"/>
    <w:p w:rsidR="00B205A4" w:rsidRDefault="00B205A4" w:rsidP="00CE1AEA">
      <w:pPr>
        <w:jc w:val="center"/>
      </w:pPr>
    </w:p>
    <w:p w:rsidR="00B205A4" w:rsidRPr="00602010" w:rsidRDefault="00B205A4" w:rsidP="00CE1AEA">
      <w:pPr>
        <w:jc w:val="center"/>
        <w:rPr>
          <w:sz w:val="28"/>
          <w:szCs w:val="28"/>
        </w:rPr>
      </w:pPr>
      <w:r w:rsidRPr="00602010">
        <w:rPr>
          <w:sz w:val="28"/>
          <w:szCs w:val="28"/>
        </w:rPr>
        <w:t>Фотосинтез</w:t>
      </w:r>
    </w:p>
    <w:p w:rsidR="00B205A4" w:rsidRDefault="00B205A4" w:rsidP="00CE1AEA">
      <w:r w:rsidRPr="00602010">
        <w:rPr>
          <w:sz w:val="28"/>
          <w:szCs w:val="28"/>
        </w:rPr>
        <w:t>Листья растений – своеобразные лаборатории, в которых на свету образуются органические вещества. Этот процесс является едва ли не самым замечательным процессом, происходящим на нашей планете. Благодаря ему существует все живое на Земле. Фотосинтез – процесс образования органических веществ из воды и углекислого газа под действием солнечного света («фото» - свет, «синтез» - образование).</w:t>
      </w:r>
      <w:r>
        <w:rPr>
          <w:sz w:val="28"/>
          <w:szCs w:val="28"/>
        </w:rPr>
        <w:t xml:space="preserve"> </w:t>
      </w:r>
      <w:r w:rsidRPr="00602010">
        <w:rPr>
          <w:sz w:val="28"/>
          <w:szCs w:val="28"/>
        </w:rPr>
        <w:t xml:space="preserve">Фотосинтез был открыт в конце </w:t>
      </w:r>
      <w:r w:rsidRPr="00602010">
        <w:rPr>
          <w:sz w:val="28"/>
          <w:szCs w:val="28"/>
          <w:lang w:val="en-US"/>
        </w:rPr>
        <w:t>XVIII</w:t>
      </w:r>
      <w:r w:rsidRPr="00602010">
        <w:rPr>
          <w:sz w:val="28"/>
          <w:szCs w:val="28"/>
        </w:rPr>
        <w:t xml:space="preserve"> столетия. В изучение этого процесса внесли свой вклад многие ученые. В 1771 году английский химик Джозеф Пристли проделал следующий опыт. Он посадил мышь под стеклянный колпак, и через 5 часов мышь погибла. При введении же под колпак веточки мяты мышь осталась живой. Голландский ученый Ян Ингенхауз в 1779 году показал, что непременным условием удачного прохождения этого опыта является наличие солнечного света. Растения всей Земли ежегодно образуют более 100 млрд. тонн органических веществ и при этом выделяют 145 млрд. тонн кислорода. Затраты кислорода на дыхание человека, животных и растений компенсируется фотосинтезом. Благодаря этому содержание кислорода в атмосфере поддерживается на постоянном уровне в пределах – 21 %. Фотосинтез – управляемый процесс. Интенсивность фотосинтеза повышается при улучшении освещенности растений, достаточном снабжении их водой и минеральными веществами, поддержании в теплицах и парниках нужной температуры, нужной концентрации углекислого газа в воздухе</w:t>
      </w:r>
      <w:r>
        <w:t>.</w:t>
      </w:r>
    </w:p>
    <w:p w:rsidR="00B205A4" w:rsidRDefault="00B205A4" w:rsidP="00CE1AEA"/>
    <w:p w:rsidR="00B205A4" w:rsidRDefault="00B205A4" w:rsidP="00CE1AEA">
      <w:pPr>
        <w:rPr>
          <w:sz w:val="28"/>
          <w:szCs w:val="28"/>
        </w:rPr>
      </w:pPr>
    </w:p>
    <w:p w:rsidR="00B205A4" w:rsidRDefault="00B205A4" w:rsidP="00CE1AEA">
      <w:pPr>
        <w:rPr>
          <w:sz w:val="28"/>
          <w:szCs w:val="28"/>
        </w:rPr>
      </w:pPr>
    </w:p>
    <w:p w:rsidR="00B205A4" w:rsidRDefault="00B205A4" w:rsidP="00CE1AEA">
      <w:pPr>
        <w:rPr>
          <w:sz w:val="28"/>
          <w:szCs w:val="28"/>
        </w:rPr>
      </w:pPr>
    </w:p>
    <w:p w:rsidR="00B205A4" w:rsidRDefault="00B205A4" w:rsidP="00CE1AEA">
      <w:pPr>
        <w:rPr>
          <w:sz w:val="28"/>
          <w:szCs w:val="28"/>
        </w:rPr>
      </w:pPr>
    </w:p>
    <w:p w:rsidR="00B205A4" w:rsidRDefault="00B205A4" w:rsidP="00CE1AEA">
      <w:pPr>
        <w:rPr>
          <w:sz w:val="28"/>
          <w:szCs w:val="28"/>
        </w:rPr>
      </w:pPr>
    </w:p>
    <w:p w:rsidR="00B205A4" w:rsidRDefault="00B205A4" w:rsidP="00CE1AEA">
      <w:pPr>
        <w:rPr>
          <w:sz w:val="28"/>
          <w:szCs w:val="28"/>
        </w:rPr>
      </w:pPr>
    </w:p>
    <w:p w:rsidR="00B205A4" w:rsidRDefault="00B205A4" w:rsidP="00CE1AEA">
      <w:pPr>
        <w:rPr>
          <w:sz w:val="28"/>
          <w:szCs w:val="28"/>
        </w:rPr>
      </w:pPr>
    </w:p>
    <w:p w:rsidR="00B205A4" w:rsidRDefault="00B205A4" w:rsidP="00CE1AEA">
      <w:pPr>
        <w:rPr>
          <w:sz w:val="28"/>
          <w:szCs w:val="28"/>
        </w:rPr>
      </w:pPr>
    </w:p>
    <w:p w:rsidR="00B205A4" w:rsidRDefault="00B205A4" w:rsidP="00CE1AEA">
      <w:pPr>
        <w:rPr>
          <w:sz w:val="28"/>
          <w:szCs w:val="28"/>
        </w:rPr>
      </w:pPr>
    </w:p>
    <w:p w:rsidR="00B205A4" w:rsidRDefault="00B205A4" w:rsidP="00CE1AEA">
      <w:pPr>
        <w:rPr>
          <w:sz w:val="28"/>
          <w:szCs w:val="28"/>
        </w:rPr>
      </w:pPr>
      <w:r>
        <w:rPr>
          <w:sz w:val="28"/>
          <w:szCs w:val="28"/>
        </w:rPr>
        <w:t>Выполните следующие задания</w:t>
      </w:r>
    </w:p>
    <w:p w:rsidR="00B205A4" w:rsidRDefault="00B205A4" w:rsidP="00CE1AEA"/>
    <w:p w:rsidR="00B205A4" w:rsidRPr="008C383A" w:rsidRDefault="00B205A4" w:rsidP="00CE1AEA">
      <w:pPr>
        <w:numPr>
          <w:ilvl w:val="0"/>
          <w:numId w:val="2"/>
        </w:numPr>
        <w:rPr>
          <w:b/>
        </w:rPr>
      </w:pPr>
      <w:r w:rsidRPr="008C383A">
        <w:rPr>
          <w:b/>
        </w:rPr>
        <w:t>Заполните таблицу</w:t>
      </w:r>
    </w:p>
    <w:p w:rsidR="00B205A4" w:rsidRPr="008C383A" w:rsidRDefault="00B205A4" w:rsidP="00CE1AEA">
      <w:pPr>
        <w:ind w:left="360"/>
        <w:jc w:val="center"/>
        <w:rPr>
          <w:b/>
          <w:sz w:val="28"/>
          <w:szCs w:val="28"/>
        </w:rPr>
      </w:pPr>
      <w:r w:rsidRPr="008C383A">
        <w:rPr>
          <w:b/>
          <w:sz w:val="28"/>
          <w:szCs w:val="28"/>
        </w:rPr>
        <w:t>История открытия фотосинтеза</w:t>
      </w:r>
    </w:p>
    <w:p w:rsidR="00B205A4" w:rsidRPr="008C383A" w:rsidRDefault="00B205A4" w:rsidP="00CE1AEA">
      <w:pPr>
        <w:ind w:left="36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2520"/>
        <w:gridCol w:w="4963"/>
      </w:tblGrid>
      <w:tr w:rsidR="00B205A4">
        <w:tc>
          <w:tcPr>
            <w:tcW w:w="2088" w:type="dxa"/>
          </w:tcPr>
          <w:p w:rsidR="00B205A4" w:rsidRDefault="00B205A4" w:rsidP="00CE1AEA">
            <w:pPr>
              <w:jc w:val="center"/>
            </w:pPr>
            <w:r>
              <w:t>Дата</w:t>
            </w:r>
          </w:p>
        </w:tc>
        <w:tc>
          <w:tcPr>
            <w:tcW w:w="2520" w:type="dxa"/>
          </w:tcPr>
          <w:p w:rsidR="00B205A4" w:rsidRDefault="00B205A4" w:rsidP="00CE1AEA">
            <w:pPr>
              <w:jc w:val="center"/>
            </w:pPr>
            <w:r>
              <w:t>Ученый</w:t>
            </w:r>
          </w:p>
        </w:tc>
        <w:tc>
          <w:tcPr>
            <w:tcW w:w="4963" w:type="dxa"/>
          </w:tcPr>
          <w:p w:rsidR="00B205A4" w:rsidRDefault="00B205A4" w:rsidP="00CE1AEA">
            <w:pPr>
              <w:jc w:val="center"/>
            </w:pPr>
            <w:r>
              <w:t>Вклад в науку</w:t>
            </w:r>
          </w:p>
        </w:tc>
      </w:tr>
      <w:tr w:rsidR="00B205A4">
        <w:tc>
          <w:tcPr>
            <w:tcW w:w="2088" w:type="dxa"/>
          </w:tcPr>
          <w:p w:rsidR="00B205A4" w:rsidRDefault="00B205A4" w:rsidP="00CE1AEA">
            <w:pPr>
              <w:jc w:val="center"/>
            </w:pPr>
          </w:p>
          <w:p w:rsidR="00B205A4" w:rsidRDefault="00B205A4" w:rsidP="00CE1AEA">
            <w:pPr>
              <w:jc w:val="center"/>
            </w:pPr>
          </w:p>
          <w:p w:rsidR="00B205A4" w:rsidRDefault="00B205A4" w:rsidP="00CE1AEA">
            <w:pPr>
              <w:jc w:val="center"/>
            </w:pPr>
          </w:p>
          <w:p w:rsidR="00B205A4" w:rsidRDefault="00B205A4" w:rsidP="00CE1AEA">
            <w:pPr>
              <w:jc w:val="center"/>
            </w:pPr>
          </w:p>
          <w:p w:rsidR="00B205A4" w:rsidRDefault="00B205A4" w:rsidP="00CE1AEA">
            <w:pPr>
              <w:jc w:val="center"/>
            </w:pPr>
          </w:p>
        </w:tc>
        <w:tc>
          <w:tcPr>
            <w:tcW w:w="2520" w:type="dxa"/>
          </w:tcPr>
          <w:p w:rsidR="00B205A4" w:rsidRDefault="00B205A4" w:rsidP="00CE1AEA">
            <w:pPr>
              <w:jc w:val="center"/>
            </w:pPr>
          </w:p>
        </w:tc>
        <w:tc>
          <w:tcPr>
            <w:tcW w:w="4963" w:type="dxa"/>
          </w:tcPr>
          <w:p w:rsidR="00B205A4" w:rsidRDefault="00B205A4" w:rsidP="00CE1AEA">
            <w:pPr>
              <w:jc w:val="center"/>
            </w:pPr>
          </w:p>
        </w:tc>
      </w:tr>
      <w:tr w:rsidR="00B205A4">
        <w:tc>
          <w:tcPr>
            <w:tcW w:w="2088" w:type="dxa"/>
          </w:tcPr>
          <w:p w:rsidR="00B205A4" w:rsidRDefault="00B205A4" w:rsidP="00CE1AEA">
            <w:pPr>
              <w:jc w:val="center"/>
            </w:pPr>
          </w:p>
          <w:p w:rsidR="00B205A4" w:rsidRDefault="00B205A4" w:rsidP="00CE1AEA">
            <w:pPr>
              <w:jc w:val="center"/>
            </w:pPr>
          </w:p>
          <w:p w:rsidR="00B205A4" w:rsidRDefault="00B205A4" w:rsidP="00CE1AEA">
            <w:pPr>
              <w:jc w:val="center"/>
            </w:pPr>
          </w:p>
          <w:p w:rsidR="00B205A4" w:rsidRDefault="00B205A4" w:rsidP="00CE1AEA">
            <w:pPr>
              <w:jc w:val="center"/>
            </w:pPr>
          </w:p>
          <w:p w:rsidR="00B205A4" w:rsidRDefault="00B205A4" w:rsidP="00CE1AEA">
            <w:pPr>
              <w:jc w:val="center"/>
            </w:pPr>
          </w:p>
        </w:tc>
        <w:tc>
          <w:tcPr>
            <w:tcW w:w="2520" w:type="dxa"/>
          </w:tcPr>
          <w:p w:rsidR="00B205A4" w:rsidRDefault="00B205A4" w:rsidP="00CE1AEA">
            <w:pPr>
              <w:jc w:val="center"/>
            </w:pPr>
          </w:p>
        </w:tc>
        <w:tc>
          <w:tcPr>
            <w:tcW w:w="4963" w:type="dxa"/>
          </w:tcPr>
          <w:p w:rsidR="00B205A4" w:rsidRDefault="00B205A4" w:rsidP="00CE1AEA">
            <w:pPr>
              <w:jc w:val="center"/>
            </w:pPr>
          </w:p>
        </w:tc>
      </w:tr>
    </w:tbl>
    <w:p w:rsidR="00B205A4" w:rsidRDefault="00B205A4" w:rsidP="00CE1AEA">
      <w:pPr>
        <w:ind w:left="360"/>
        <w:jc w:val="center"/>
      </w:pPr>
    </w:p>
    <w:p w:rsidR="00B205A4" w:rsidRDefault="00B205A4" w:rsidP="00CE1AEA">
      <w:pPr>
        <w:ind w:left="360"/>
        <w:rPr>
          <w:b/>
        </w:rPr>
      </w:pPr>
      <w:r w:rsidRPr="008C383A">
        <w:rPr>
          <w:b/>
        </w:rPr>
        <w:t>Максимальный балл 6</w:t>
      </w:r>
      <w:r>
        <w:rPr>
          <w:b/>
        </w:rPr>
        <w:t xml:space="preserve">                                                Фактический балл</w:t>
      </w:r>
    </w:p>
    <w:p w:rsidR="00B205A4" w:rsidRDefault="00B205A4" w:rsidP="00CE1AEA">
      <w:pPr>
        <w:ind w:left="360"/>
        <w:rPr>
          <w:b/>
        </w:rPr>
      </w:pPr>
    </w:p>
    <w:p w:rsidR="00B205A4" w:rsidRDefault="00B205A4" w:rsidP="00CE1AEA">
      <w:pPr>
        <w:ind w:left="360"/>
        <w:rPr>
          <w:b/>
        </w:rPr>
      </w:pPr>
      <w:r>
        <w:rPr>
          <w:b/>
        </w:rPr>
        <w:t xml:space="preserve"> Письменно ответьте на следующие вопросы:</w:t>
      </w:r>
    </w:p>
    <w:p w:rsidR="00B205A4" w:rsidRDefault="00B205A4" w:rsidP="00CE1AEA">
      <w:pPr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>
        <w:rPr>
          <w:b/>
        </w:rPr>
        <w:t>Что такое фотосинтез?</w:t>
      </w:r>
    </w:p>
    <w:p w:rsidR="00B205A4" w:rsidRDefault="00B205A4" w:rsidP="00CE1AEA">
      <w:pPr>
        <w:ind w:left="360"/>
        <w:rPr>
          <w:b/>
        </w:rPr>
      </w:pPr>
    </w:p>
    <w:p w:rsidR="00B205A4" w:rsidRDefault="00B205A4" w:rsidP="00CE1AEA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35F8">
        <w:rPr>
          <w:b/>
        </w:rPr>
        <w:t xml:space="preserve"> </w:t>
      </w:r>
      <w:r w:rsidRPr="008C383A">
        <w:rPr>
          <w:b/>
        </w:rPr>
        <w:t xml:space="preserve">Максимальный балл </w:t>
      </w:r>
      <w:r>
        <w:rPr>
          <w:b/>
        </w:rPr>
        <w:t>2                                               Фактический балл</w:t>
      </w:r>
    </w:p>
    <w:p w:rsidR="00B205A4" w:rsidRDefault="00B205A4" w:rsidP="00CE1AEA">
      <w:pPr>
        <w:pBdr>
          <w:top w:val="single" w:sz="12" w:space="1" w:color="auto"/>
          <w:bottom w:val="single" w:sz="12" w:space="1" w:color="auto"/>
        </w:pBdr>
        <w:ind w:left="360"/>
        <w:rPr>
          <w:b/>
        </w:rPr>
      </w:pPr>
    </w:p>
    <w:p w:rsidR="00B205A4" w:rsidRDefault="00B205A4" w:rsidP="00CE1AEA">
      <w:pPr>
        <w:pBdr>
          <w:top w:val="single" w:sz="12" w:space="1" w:color="auto"/>
          <w:bottom w:val="single" w:sz="12" w:space="1" w:color="auto"/>
        </w:pBdr>
        <w:ind w:left="360"/>
        <w:rPr>
          <w:b/>
        </w:rPr>
      </w:pPr>
      <w:r>
        <w:rPr>
          <w:b/>
        </w:rPr>
        <w:t>3. Какие условия необходимы для фотосинтеза?</w:t>
      </w:r>
    </w:p>
    <w:p w:rsidR="00B205A4" w:rsidRDefault="00B205A4" w:rsidP="00CE1AEA">
      <w:pPr>
        <w:pBdr>
          <w:top w:val="single" w:sz="12" w:space="1" w:color="auto"/>
          <w:bottom w:val="single" w:sz="12" w:space="1" w:color="auto"/>
        </w:pBdr>
        <w:ind w:left="360"/>
        <w:rPr>
          <w:b/>
        </w:rPr>
      </w:pPr>
    </w:p>
    <w:p w:rsidR="00B205A4" w:rsidRDefault="00B205A4" w:rsidP="00CE1AEA">
      <w:pPr>
        <w:pBdr>
          <w:bottom w:val="single" w:sz="12" w:space="1" w:color="auto"/>
          <w:between w:val="single" w:sz="12" w:space="1" w:color="auto"/>
        </w:pBdr>
        <w:ind w:left="360"/>
        <w:rPr>
          <w:b/>
        </w:rPr>
      </w:pPr>
    </w:p>
    <w:p w:rsidR="00B205A4" w:rsidRDefault="00B205A4" w:rsidP="00CE1AEA">
      <w:pPr>
        <w:pBdr>
          <w:bottom w:val="single" w:sz="12" w:space="1" w:color="auto"/>
          <w:between w:val="single" w:sz="12" w:space="1" w:color="auto"/>
        </w:pBdr>
        <w:ind w:left="360"/>
        <w:rPr>
          <w:b/>
        </w:rPr>
      </w:pPr>
    </w:p>
    <w:p w:rsidR="00B205A4" w:rsidRDefault="00B205A4" w:rsidP="00CE1AEA">
      <w:pPr>
        <w:pBdr>
          <w:bottom w:val="single" w:sz="12" w:space="1" w:color="auto"/>
          <w:between w:val="single" w:sz="12" w:space="1" w:color="auto"/>
        </w:pBdr>
        <w:ind w:left="360"/>
        <w:rPr>
          <w:b/>
        </w:rPr>
      </w:pPr>
    </w:p>
    <w:p w:rsidR="00B205A4" w:rsidRDefault="00B205A4" w:rsidP="00CE1AEA">
      <w:pPr>
        <w:ind w:left="360"/>
        <w:rPr>
          <w:b/>
        </w:rPr>
      </w:pPr>
      <w:r w:rsidRPr="008C383A">
        <w:rPr>
          <w:b/>
        </w:rPr>
        <w:t xml:space="preserve">Максимальный балл </w:t>
      </w:r>
      <w:r>
        <w:rPr>
          <w:b/>
        </w:rPr>
        <w:t>3                                               Фактический балл</w:t>
      </w:r>
    </w:p>
    <w:p w:rsidR="00B205A4" w:rsidRDefault="00B205A4" w:rsidP="00CE1AEA">
      <w:pPr>
        <w:pBdr>
          <w:bottom w:val="single" w:sz="12" w:space="1" w:color="auto"/>
          <w:between w:val="single" w:sz="12" w:space="1" w:color="auto"/>
        </w:pBdr>
        <w:ind w:left="360"/>
        <w:rPr>
          <w:b/>
        </w:rPr>
      </w:pPr>
    </w:p>
    <w:p w:rsidR="00B205A4" w:rsidRDefault="00B205A4" w:rsidP="00CE1AEA">
      <w:pPr>
        <w:pBdr>
          <w:bottom w:val="single" w:sz="12" w:space="1" w:color="auto"/>
          <w:between w:val="single" w:sz="12" w:space="1" w:color="auto"/>
        </w:pBdr>
        <w:ind w:left="360"/>
        <w:rPr>
          <w:b/>
        </w:rPr>
      </w:pPr>
      <w:r w:rsidRPr="005035F8">
        <w:rPr>
          <w:b/>
        </w:rPr>
        <w:t>4.Какая космическая роль зелёных растений?</w:t>
      </w:r>
    </w:p>
    <w:p w:rsidR="00B205A4" w:rsidRPr="005035F8" w:rsidRDefault="00B205A4" w:rsidP="00CE1AEA">
      <w:pPr>
        <w:pBdr>
          <w:bottom w:val="single" w:sz="12" w:space="1" w:color="auto"/>
          <w:between w:val="single" w:sz="12" w:space="1" w:color="auto"/>
        </w:pBdr>
        <w:ind w:left="360"/>
        <w:rPr>
          <w:b/>
        </w:rPr>
      </w:pPr>
    </w:p>
    <w:p w:rsidR="00B205A4" w:rsidRDefault="00B205A4" w:rsidP="00CE1AEA">
      <w:pPr>
        <w:pBdr>
          <w:bottom w:val="single" w:sz="12" w:space="1" w:color="auto"/>
          <w:between w:val="single" w:sz="12" w:space="1" w:color="auto"/>
        </w:pBdr>
        <w:ind w:left="360"/>
      </w:pPr>
    </w:p>
    <w:p w:rsidR="00B205A4" w:rsidRDefault="00B205A4" w:rsidP="00CE1AEA">
      <w:pPr>
        <w:pBdr>
          <w:bottom w:val="single" w:sz="12" w:space="1" w:color="auto"/>
          <w:between w:val="single" w:sz="12" w:space="1" w:color="auto"/>
        </w:pBdr>
        <w:ind w:left="360"/>
      </w:pPr>
    </w:p>
    <w:p w:rsidR="00B205A4" w:rsidRDefault="00B205A4" w:rsidP="00CE1AEA">
      <w:pPr>
        <w:pBdr>
          <w:bottom w:val="single" w:sz="12" w:space="1" w:color="auto"/>
          <w:between w:val="single" w:sz="12" w:space="1" w:color="auto"/>
        </w:pBdr>
        <w:ind w:left="360"/>
      </w:pPr>
    </w:p>
    <w:p w:rsidR="00B205A4" w:rsidRDefault="00B205A4" w:rsidP="00CE1AEA">
      <w:pPr>
        <w:pBdr>
          <w:bottom w:val="single" w:sz="12" w:space="1" w:color="auto"/>
          <w:between w:val="single" w:sz="12" w:space="1" w:color="auto"/>
        </w:pBdr>
        <w:ind w:left="360"/>
      </w:pPr>
    </w:p>
    <w:p w:rsidR="00B205A4" w:rsidRDefault="00B205A4" w:rsidP="00CE1AEA">
      <w:pPr>
        <w:ind w:left="360"/>
        <w:rPr>
          <w:b/>
        </w:rPr>
      </w:pPr>
      <w:r w:rsidRPr="008C383A">
        <w:rPr>
          <w:b/>
        </w:rPr>
        <w:t xml:space="preserve">Максимальный балл </w:t>
      </w:r>
      <w:r>
        <w:rPr>
          <w:b/>
        </w:rPr>
        <w:t>4                                               Фактический балл</w:t>
      </w:r>
    </w:p>
    <w:p w:rsidR="00B205A4" w:rsidRPr="004F7E71" w:rsidRDefault="00B205A4" w:rsidP="00CE1AEA">
      <w:pPr>
        <w:ind w:left="360"/>
      </w:pPr>
    </w:p>
    <w:p w:rsidR="00B205A4" w:rsidRDefault="00B205A4"/>
    <w:sectPr w:rsidR="00B205A4" w:rsidSect="00B2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14C4"/>
    <w:multiLevelType w:val="hybridMultilevel"/>
    <w:tmpl w:val="E758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6837B5"/>
    <w:multiLevelType w:val="hybridMultilevel"/>
    <w:tmpl w:val="9B84B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AEA"/>
    <w:rsid w:val="004F7E71"/>
    <w:rsid w:val="005035F8"/>
    <w:rsid w:val="00602010"/>
    <w:rsid w:val="008C383A"/>
    <w:rsid w:val="0093777A"/>
    <w:rsid w:val="00B205A4"/>
    <w:rsid w:val="00C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AEA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93777A"/>
  </w:style>
  <w:style w:type="table" w:styleId="TableGrid">
    <w:name w:val="Table Grid"/>
    <w:basedOn w:val="TableNormal"/>
    <w:uiPriority w:val="59"/>
    <w:rsid w:val="00CE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408</Words>
  <Characters>2326</Characters>
  <Application>Microsoft Office Word</Application>
  <DocSecurity>0</DocSecurity>
  <Lines>0</Lines>
  <Paragraphs>0</Paragraphs>
  <ScaleCrop>false</ScaleCrop>
  <Company>МОУ Ивановская СОШ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dcterms:created xsi:type="dcterms:W3CDTF">2022-11-18T08:03:00Z</dcterms:created>
  <dcterms:modified xsi:type="dcterms:W3CDTF">2022-11-18T08:07:00Z</dcterms:modified>
</cp:coreProperties>
</file>